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09C4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4BE67799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638708CA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F355F8">
        <w:rPr>
          <w:rFonts w:asciiTheme="minorHAnsi" w:hAnsiTheme="minorHAnsi" w:cstheme="minorHAnsi"/>
          <w:noProof/>
          <w:sz w:val="22"/>
          <w:szCs w:val="22"/>
        </w:rPr>
        <w:t>A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4E690FEA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0BBADF7C" wp14:editId="1B1C42D5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5861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690F48F1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0A6E3F3D" w14:textId="2C6F872E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r w:rsidR="0055249C">
        <w:rPr>
          <w:rFonts w:cstheme="minorHAnsi"/>
          <w:b/>
          <w:noProof/>
          <w:sz w:val="26"/>
          <w:szCs w:val="26"/>
        </w:rPr>
        <w:t>IN-DEMAND JOBS RFQ</w:t>
      </w:r>
      <w:r w:rsidR="00C06D83">
        <w:rPr>
          <w:rFonts w:cstheme="minorHAnsi"/>
          <w:b/>
          <w:sz w:val="26"/>
          <w:szCs w:val="26"/>
        </w:rPr>
        <w:fldChar w:fldCharType="end"/>
      </w:r>
      <w:bookmarkEnd w:id="1"/>
    </w:p>
    <w:p w14:paraId="427CBA09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45F9D1EC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2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2"/>
    </w:p>
    <w:p w14:paraId="1BF71EBB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7262B729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501987D2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4" w:name="_GoBack"/>
      <w:bookmarkEnd w:id="4"/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7E7C5ABA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3B190CD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4E0CCC6F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C0B8E7F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66859D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7220ABF4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6A719A43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2337E877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32DDD4D4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33A9A51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A3ECBF8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23F24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C12E1C4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B6BF0B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6FEBED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65EC7C45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3C68636B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0D13" w14:textId="77777777" w:rsidR="004B032A" w:rsidRDefault="004B032A">
      <w:r>
        <w:separator/>
      </w:r>
    </w:p>
  </w:endnote>
  <w:endnote w:type="continuationSeparator" w:id="0">
    <w:p w14:paraId="3056BD06" w14:textId="77777777" w:rsidR="004B032A" w:rsidRDefault="004B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3940C" w14:textId="77777777" w:rsidR="004B032A" w:rsidRDefault="004B032A">
      <w:r>
        <w:separator/>
      </w:r>
    </w:p>
  </w:footnote>
  <w:footnote w:type="continuationSeparator" w:id="0">
    <w:p w14:paraId="001E5BD3" w14:textId="77777777" w:rsidR="004B032A" w:rsidRDefault="004B0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1A58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F8"/>
    <w:rsid w:val="00022613"/>
    <w:rsid w:val="00062700"/>
    <w:rsid w:val="000775A8"/>
    <w:rsid w:val="000828CC"/>
    <w:rsid w:val="000870A9"/>
    <w:rsid w:val="000A357B"/>
    <w:rsid w:val="00107A4E"/>
    <w:rsid w:val="00111025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B032A"/>
    <w:rsid w:val="004C3D4D"/>
    <w:rsid w:val="004D4037"/>
    <w:rsid w:val="00505E76"/>
    <w:rsid w:val="00506997"/>
    <w:rsid w:val="00517DB7"/>
    <w:rsid w:val="00526AA9"/>
    <w:rsid w:val="0055249C"/>
    <w:rsid w:val="00552E2A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7F72B9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5F8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79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central/Operations/Shared/Agreements%20Toolbox/RFQ%20&amp;%20Bid%20Sheet%20Templates/RFQ%20Conflict%20of%20Interest%20Disclosure%20-%20Attachment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Conflict of Interest Disclosure - Attachment_.dotm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Kelley Ring</dc:creator>
  <cp:lastModifiedBy>Kelley Ring</cp:lastModifiedBy>
  <cp:revision>2</cp:revision>
  <cp:lastPrinted>2015-11-23T19:05:00Z</cp:lastPrinted>
  <dcterms:created xsi:type="dcterms:W3CDTF">2015-11-23T19:05:00Z</dcterms:created>
  <dcterms:modified xsi:type="dcterms:W3CDTF">2015-12-15T17:35:00Z</dcterms:modified>
</cp:coreProperties>
</file>