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F138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22DBC4BE" w14:textId="77777777" w:rsidR="00931AB1" w:rsidRPr="001C6F7C" w:rsidRDefault="00931AB1">
      <w:pPr>
        <w:pStyle w:val="BodyText"/>
        <w:rPr>
          <w:spacing w:val="40"/>
          <w:sz w:val="16"/>
        </w:rPr>
      </w:pPr>
    </w:p>
    <w:p w14:paraId="641766DE" w14:textId="17795948" w:rsidR="00FC1191" w:rsidRPr="00FC1191" w:rsidRDefault="00FC1191" w:rsidP="00FC1191">
      <w:pPr>
        <w:jc w:val="right"/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Attachment </w:t>
      </w:r>
      <w:r w:rsidR="00742EE5">
        <w:rPr>
          <w:rFonts w:asciiTheme="minorHAnsi" w:hAnsiTheme="minorHAnsi" w:cstheme="minorHAnsi"/>
          <w:sz w:val="22"/>
          <w:szCs w:val="22"/>
        </w:rPr>
        <w:t xml:space="preserve"> </w:t>
      </w:r>
      <w:r w:rsidR="00742EE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742EE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42EE5">
        <w:rPr>
          <w:rFonts w:asciiTheme="minorHAnsi" w:hAnsiTheme="minorHAnsi" w:cstheme="minorHAnsi"/>
          <w:sz w:val="22"/>
          <w:szCs w:val="22"/>
        </w:rPr>
      </w:r>
      <w:r w:rsidR="00742EE5">
        <w:rPr>
          <w:rFonts w:asciiTheme="minorHAnsi" w:hAnsiTheme="minorHAnsi" w:cstheme="minorHAnsi"/>
          <w:sz w:val="22"/>
          <w:szCs w:val="22"/>
        </w:rPr>
        <w:fldChar w:fldCharType="separate"/>
      </w:r>
      <w:r w:rsidR="00F72086">
        <w:rPr>
          <w:rFonts w:asciiTheme="minorHAnsi" w:hAnsiTheme="minorHAnsi" w:cstheme="minorHAnsi"/>
          <w:noProof/>
          <w:sz w:val="22"/>
          <w:szCs w:val="22"/>
        </w:rPr>
        <w:t>A</w:t>
      </w:r>
      <w:r w:rsidR="00742EE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70D2352D" w14:textId="77777777" w:rsidR="00FC1191" w:rsidRPr="00623FDB" w:rsidRDefault="002D36E0" w:rsidP="00FC1191">
      <w:pPr>
        <w:jc w:val="center"/>
        <w:rPr>
          <w:rFonts w:cstheme="minorHAnsi"/>
        </w:rPr>
      </w:pPr>
      <w:r>
        <w:rPr>
          <w:rFonts w:asciiTheme="minorHAnsi" w:hAnsiTheme="minorHAnsi"/>
          <w:b/>
          <w:smallCaps/>
          <w:noProof/>
          <w:sz w:val="26"/>
        </w:rPr>
        <w:drawing>
          <wp:inline distT="0" distB="0" distL="0" distR="0" wp14:anchorId="19B89430" wp14:editId="5919B354">
            <wp:extent cx="2159000" cy="701241"/>
            <wp:effectExtent l="0" t="0" r="0" b="1016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604" cy="701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EFA14" w14:textId="77777777" w:rsidR="00FC1191" w:rsidRDefault="00FC1191" w:rsidP="00FC1191">
      <w:pPr>
        <w:jc w:val="center"/>
        <w:rPr>
          <w:rFonts w:cstheme="minorHAnsi"/>
          <w:b/>
          <w:sz w:val="26"/>
          <w:szCs w:val="26"/>
        </w:rPr>
      </w:pPr>
    </w:p>
    <w:p w14:paraId="2FDCBF7D" w14:textId="77777777" w:rsidR="00E050F0" w:rsidRDefault="00FC1191" w:rsidP="00FC1191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CONFLICT OF INTEREST DISCLOSURE </w:t>
      </w:r>
      <w:r w:rsidR="00853E94">
        <w:rPr>
          <w:rFonts w:cstheme="minorHAnsi"/>
          <w:b/>
          <w:sz w:val="26"/>
          <w:szCs w:val="26"/>
        </w:rPr>
        <w:t>FORM</w:t>
      </w:r>
    </w:p>
    <w:p w14:paraId="42AAD94E" w14:textId="7D0FDCFD" w:rsidR="00FC1191" w:rsidRDefault="00FC1191" w:rsidP="00F306DF">
      <w:pPr>
        <w:jc w:val="center"/>
        <w:rPr>
          <w:rFonts w:cstheme="minorHAnsi"/>
          <w:b/>
          <w:sz w:val="26"/>
          <w:szCs w:val="26"/>
        </w:rPr>
      </w:pPr>
      <w:r w:rsidRPr="00623FDB">
        <w:rPr>
          <w:rFonts w:cstheme="minorHAnsi"/>
          <w:b/>
          <w:sz w:val="26"/>
          <w:szCs w:val="26"/>
        </w:rPr>
        <w:t xml:space="preserve">FOR </w:t>
      </w:r>
      <w:r w:rsidR="00C06D83">
        <w:rPr>
          <w:rFonts w:cstheme="minorHAnsi"/>
          <w:b/>
          <w:sz w:val="26"/>
          <w:szCs w:val="26"/>
        </w:rPr>
        <w:fldChar w:fldCharType="begin">
          <w:ffData>
            <w:name w:val="Text2"/>
            <w:enabled/>
            <w:calcOnExit w:val="0"/>
            <w:textInput>
              <w:default w:val="Insert RFQ Name"/>
            </w:textInput>
          </w:ffData>
        </w:fldChar>
      </w:r>
      <w:bookmarkStart w:id="1" w:name="Text2"/>
      <w:r w:rsidR="00C06D83">
        <w:rPr>
          <w:rFonts w:cstheme="minorHAnsi"/>
          <w:b/>
          <w:sz w:val="26"/>
          <w:szCs w:val="26"/>
        </w:rPr>
        <w:instrText xml:space="preserve"> FORMTEXT </w:instrText>
      </w:r>
      <w:r w:rsidR="00C06D83">
        <w:rPr>
          <w:rFonts w:cstheme="minorHAnsi"/>
          <w:b/>
          <w:sz w:val="26"/>
          <w:szCs w:val="26"/>
        </w:rPr>
      </w:r>
      <w:r w:rsidR="00C06D83">
        <w:rPr>
          <w:rFonts w:cstheme="minorHAnsi"/>
          <w:b/>
          <w:sz w:val="26"/>
          <w:szCs w:val="26"/>
        </w:rPr>
        <w:fldChar w:fldCharType="separate"/>
      </w:r>
      <w:bookmarkStart w:id="2" w:name="_GoBack"/>
      <w:bookmarkEnd w:id="2"/>
      <w:r w:rsidR="00F72086">
        <w:rPr>
          <w:rFonts w:cstheme="minorHAnsi"/>
          <w:b/>
          <w:noProof/>
          <w:sz w:val="26"/>
          <w:szCs w:val="26"/>
        </w:rPr>
        <w:t>Workforce.org Redesign</w:t>
      </w:r>
      <w:r w:rsidR="00C06D83">
        <w:rPr>
          <w:rFonts w:cstheme="minorHAnsi"/>
          <w:b/>
          <w:sz w:val="26"/>
          <w:szCs w:val="26"/>
        </w:rPr>
        <w:fldChar w:fldCharType="end"/>
      </w:r>
      <w:bookmarkEnd w:id="1"/>
    </w:p>
    <w:p w14:paraId="2F5F5656" w14:textId="77777777" w:rsidR="006E314C" w:rsidRDefault="006E314C" w:rsidP="00FC1191">
      <w:pPr>
        <w:jc w:val="center"/>
        <w:rPr>
          <w:rFonts w:cstheme="minorHAnsi"/>
          <w:b/>
          <w:sz w:val="26"/>
          <w:szCs w:val="26"/>
        </w:rPr>
      </w:pPr>
    </w:p>
    <w:p w14:paraId="777FE247" w14:textId="77777777" w:rsidR="006E314C" w:rsidRPr="00623FDB" w:rsidRDefault="006E314C" w:rsidP="006E314C">
      <w:pPr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NAME OF ORGANIZATION: </w:t>
      </w:r>
      <w:r w:rsidR="00853E94">
        <w:rPr>
          <w:rFonts w:cstheme="minorHAnsi"/>
          <w:b/>
          <w:sz w:val="26"/>
          <w:szCs w:val="26"/>
        </w:rPr>
        <w:fldChar w:fldCharType="begin">
          <w:ffData>
            <w:name w:val="Text8"/>
            <w:enabled/>
            <w:calcOnExit w:val="0"/>
            <w:textInput>
              <w:default w:val="____________"/>
            </w:textInput>
          </w:ffData>
        </w:fldChar>
      </w:r>
      <w:bookmarkStart w:id="3" w:name="Text8"/>
      <w:r w:rsidR="00853E94">
        <w:rPr>
          <w:rFonts w:cstheme="minorHAnsi"/>
          <w:b/>
          <w:sz w:val="26"/>
          <w:szCs w:val="26"/>
        </w:rPr>
        <w:instrText xml:space="preserve"> FORMTEXT </w:instrText>
      </w:r>
      <w:r w:rsidR="00853E94">
        <w:rPr>
          <w:rFonts w:cstheme="minorHAnsi"/>
          <w:b/>
          <w:sz w:val="26"/>
          <w:szCs w:val="26"/>
        </w:rPr>
      </w:r>
      <w:r w:rsidR="00853E94">
        <w:rPr>
          <w:rFonts w:cstheme="minorHAnsi"/>
          <w:b/>
          <w:sz w:val="26"/>
          <w:szCs w:val="26"/>
        </w:rPr>
        <w:fldChar w:fldCharType="separate"/>
      </w:r>
      <w:r w:rsidR="00853E94">
        <w:rPr>
          <w:rFonts w:cstheme="minorHAnsi"/>
          <w:b/>
          <w:noProof/>
          <w:sz w:val="26"/>
          <w:szCs w:val="26"/>
        </w:rPr>
        <w:t>____________</w:t>
      </w:r>
      <w:r w:rsidR="00853E94">
        <w:rPr>
          <w:rFonts w:cstheme="minorHAnsi"/>
          <w:b/>
          <w:sz w:val="26"/>
          <w:szCs w:val="26"/>
        </w:rPr>
        <w:fldChar w:fldCharType="end"/>
      </w:r>
      <w:bookmarkEnd w:id="3"/>
    </w:p>
    <w:p w14:paraId="0018B11D" w14:textId="77777777" w:rsidR="00931AB1" w:rsidRPr="00EB042A" w:rsidRDefault="00931AB1" w:rsidP="00FC1191">
      <w:pPr>
        <w:pStyle w:val="Subtitle"/>
        <w:jc w:val="left"/>
        <w:rPr>
          <w:rFonts w:ascii="Georgia" w:hAnsi="Georgia"/>
          <w:b w:val="0"/>
          <w:bCs w:val="0"/>
        </w:rPr>
      </w:pPr>
    </w:p>
    <w:p w14:paraId="4E4F47A1" w14:textId="77777777" w:rsidR="00D4193B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>Please list any and all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 individuals </w:t>
      </w:r>
      <w:r w:rsidRPr="00FC1191">
        <w:rPr>
          <w:rFonts w:asciiTheme="minorHAnsi" w:hAnsiTheme="minorHAnsi" w:cstheme="minorHAnsi"/>
          <w:sz w:val="22"/>
          <w:szCs w:val="22"/>
        </w:rPr>
        <w:t xml:space="preserve">who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assisted, contributed and/or substantially influenced the writing, </w:t>
      </w:r>
      <w:r w:rsidRPr="00FC1191">
        <w:rPr>
          <w:rFonts w:asciiTheme="minorHAnsi" w:hAnsiTheme="minorHAnsi" w:cstheme="minorHAnsi"/>
          <w:sz w:val="22"/>
          <w:szCs w:val="22"/>
        </w:rPr>
        <w:t xml:space="preserve">research, </w:t>
      </w:r>
      <w:r w:rsidR="00D4193B" w:rsidRPr="00FC1191">
        <w:rPr>
          <w:rFonts w:asciiTheme="minorHAnsi" w:hAnsiTheme="minorHAnsi" w:cstheme="minorHAnsi"/>
          <w:sz w:val="22"/>
          <w:szCs w:val="22"/>
        </w:rPr>
        <w:t xml:space="preserve">preparation and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="00F35E72" w:rsidRPr="00FC1191">
        <w:rPr>
          <w:rFonts w:asciiTheme="minorHAnsi" w:hAnsiTheme="minorHAnsi" w:cstheme="minorHAnsi"/>
          <w:sz w:val="22"/>
          <w:szCs w:val="22"/>
        </w:rPr>
        <w:t>:</w:t>
      </w:r>
    </w:p>
    <w:p w14:paraId="527BB7C4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6F45BE3B" w14:textId="77777777" w:rsidR="00853E94" w:rsidRPr="00FC1191" w:rsidRDefault="00853E94" w:rsidP="00D4193B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619FCA14" w14:textId="77777777" w:rsidR="006946FE" w:rsidRPr="00FC1191" w:rsidRDefault="00BB09C7" w:rsidP="00F35E72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Are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members of </w:t>
      </w:r>
      <w:r w:rsidR="00204409" w:rsidRPr="00FC1191">
        <w:rPr>
          <w:rFonts w:asciiTheme="minorHAnsi" w:hAnsiTheme="minorHAnsi" w:cstheme="minorHAnsi"/>
          <w:sz w:val="22"/>
          <w:szCs w:val="22"/>
        </w:rPr>
        <w:t>SDWP Board</w:t>
      </w:r>
      <w:r w:rsidR="006E314C">
        <w:rPr>
          <w:rFonts w:asciiTheme="minorHAnsi" w:hAnsiTheme="minorHAnsi" w:cstheme="minorHAnsi"/>
          <w:sz w:val="22"/>
          <w:szCs w:val="22"/>
        </w:rPr>
        <w:t xml:space="preserve"> of Directors</w:t>
      </w:r>
      <w:r w:rsidR="00204409" w:rsidRPr="00FC1191">
        <w:rPr>
          <w:rFonts w:asciiTheme="minorHAnsi" w:hAnsiTheme="minorHAnsi" w:cstheme="minorHAnsi"/>
          <w:sz w:val="22"/>
          <w:szCs w:val="22"/>
        </w:rPr>
        <w:t>, Workforce Investment Board, San Diego Consortium Policy Board, Adult Programs Committee, Youth Council and SDWP staff</w:t>
      </w:r>
      <w:r w:rsidRPr="00FC1191">
        <w:rPr>
          <w:rFonts w:asciiTheme="minorHAnsi" w:hAnsiTheme="minorHAnsi" w:cstheme="minorHAnsi"/>
          <w:sz w:val="22"/>
          <w:szCs w:val="22"/>
        </w:rPr>
        <w:t xml:space="preserve">? </w:t>
      </w:r>
      <w:r w:rsidR="00E7391E" w:rsidRPr="00FC1191">
        <w:rPr>
          <w:rFonts w:asciiTheme="minorHAnsi" w:hAnsiTheme="minorHAnsi" w:cstheme="minorHAnsi"/>
          <w:sz w:val="22"/>
          <w:szCs w:val="22"/>
        </w:rPr>
        <w:t>If yes, please list those individuals:</w:t>
      </w:r>
    </w:p>
    <w:p w14:paraId="4A1849CA" w14:textId="77777777" w:rsidR="00F35E72" w:rsidRPr="00FC1191" w:rsidRDefault="00244276" w:rsidP="00F35E72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20D3B323" w14:textId="77777777" w:rsidR="00D64598" w:rsidRPr="00FC1191" w:rsidRDefault="00D64598" w:rsidP="00D75A6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748BF6A4" w14:textId="77777777" w:rsidR="00BF1B18" w:rsidRDefault="00E7391E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FC1191">
        <w:rPr>
          <w:rFonts w:asciiTheme="minorHAnsi" w:hAnsiTheme="minorHAnsi" w:cstheme="minorHAnsi"/>
          <w:sz w:val="22"/>
          <w:szCs w:val="22"/>
        </w:rPr>
        <w:t xml:space="preserve">Were any of the individuals involved in the writing, preparation, research and/or submission of this </w:t>
      </w:r>
      <w:r w:rsidR="00766F26">
        <w:rPr>
          <w:rFonts w:asciiTheme="minorHAnsi" w:hAnsiTheme="minorHAnsi" w:cstheme="minorHAnsi"/>
          <w:sz w:val="22"/>
          <w:szCs w:val="22"/>
        </w:rPr>
        <w:t>quote</w:t>
      </w:r>
      <w:r w:rsidRPr="00FC1191">
        <w:rPr>
          <w:rFonts w:asciiTheme="minorHAnsi" w:hAnsiTheme="minorHAnsi" w:cstheme="minorHAnsi"/>
          <w:sz w:val="22"/>
          <w:szCs w:val="22"/>
        </w:rPr>
        <w:t xml:space="preserve">, employed by </w:t>
      </w:r>
      <w:r w:rsidR="006E314C">
        <w:rPr>
          <w:rFonts w:asciiTheme="minorHAnsi" w:hAnsiTheme="minorHAnsi" w:cstheme="minorHAnsi"/>
          <w:sz w:val="22"/>
          <w:szCs w:val="22"/>
        </w:rPr>
        <w:t>SDWP</w:t>
      </w:r>
      <w:r w:rsidRPr="00FC1191">
        <w:rPr>
          <w:rFonts w:asciiTheme="minorHAnsi" w:hAnsiTheme="minorHAnsi" w:cstheme="minorHAnsi"/>
          <w:sz w:val="22"/>
          <w:szCs w:val="22"/>
        </w:rPr>
        <w:t xml:space="preserve"> within the last twelve (12) months? If yes, please list those individuals:</w:t>
      </w:r>
    </w:p>
    <w:p w14:paraId="3881E2DF" w14:textId="77777777" w:rsidR="00244276" w:rsidRPr="00244276" w:rsidRDefault="00244276" w:rsidP="00244276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69E95110" w14:textId="77777777" w:rsidR="00E7391E" w:rsidRPr="00FC1191" w:rsidRDefault="00E7391E" w:rsidP="006E314C">
      <w:pPr>
        <w:rPr>
          <w:rFonts w:asciiTheme="minorHAnsi" w:hAnsiTheme="minorHAnsi" w:cstheme="minorHAnsi"/>
          <w:sz w:val="22"/>
          <w:szCs w:val="22"/>
        </w:rPr>
      </w:pPr>
    </w:p>
    <w:p w14:paraId="36D7BAAA" w14:textId="77777777" w:rsidR="006E314C" w:rsidRDefault="00BF1B18" w:rsidP="006E314C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B042A">
        <w:rPr>
          <w:rFonts w:ascii="Georgia" w:hAnsi="Georgia"/>
          <w:sz w:val="22"/>
          <w:szCs w:val="22"/>
        </w:rPr>
        <w:t xml:space="preserve"> </w:t>
      </w:r>
      <w:r w:rsidR="006E314C">
        <w:rPr>
          <w:rFonts w:asciiTheme="minorHAnsi" w:hAnsiTheme="minorHAnsi" w:cstheme="minorHAnsi"/>
          <w:sz w:val="22"/>
          <w:szCs w:val="22"/>
        </w:rPr>
        <w:t>If applicable, please describe any additional Conflict of Interest disclosures below.</w:t>
      </w:r>
    </w:p>
    <w:p w14:paraId="0D20DC29" w14:textId="77777777" w:rsidR="006E314C" w:rsidRDefault="006E314C" w:rsidP="006E314C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p w14:paraId="40AAC08D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1A9A8C7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certify that the organization listed above has no conflict of interest as stated in the </w:t>
      </w:r>
      <w:r w:rsidR="00766F26">
        <w:rPr>
          <w:rFonts w:asciiTheme="minorHAnsi" w:hAnsiTheme="minorHAnsi" w:cstheme="minorHAnsi"/>
          <w:sz w:val="22"/>
          <w:szCs w:val="22"/>
        </w:rPr>
        <w:t>R</w:t>
      </w:r>
      <w:r w:rsidR="00C06D83">
        <w:rPr>
          <w:rFonts w:asciiTheme="minorHAnsi" w:hAnsiTheme="minorHAnsi" w:cstheme="minorHAnsi"/>
          <w:sz w:val="22"/>
          <w:szCs w:val="22"/>
        </w:rPr>
        <w:t>equest for Quotes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4BCC60B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29064F44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21BB12D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Name: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2B690482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</w:p>
    <w:p w14:paraId="76DEBE1F" w14:textId="77777777" w:rsidR="006E314C" w:rsidRDefault="006E314C" w:rsidP="006E314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Signature: _______________________________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Date: ______________________________</w:t>
      </w:r>
    </w:p>
    <w:p w14:paraId="5A30B5BA" w14:textId="77777777" w:rsidR="00BF1B18" w:rsidRPr="00EB042A" w:rsidRDefault="00BF1B18" w:rsidP="006E314C">
      <w:pPr>
        <w:rPr>
          <w:rFonts w:ascii="Georgia" w:hAnsi="Georgia"/>
          <w:sz w:val="22"/>
          <w:szCs w:val="22"/>
        </w:rPr>
      </w:pPr>
    </w:p>
    <w:sectPr w:rsidR="00BF1B18" w:rsidRPr="00EB042A" w:rsidSect="00820FBA">
      <w:headerReference w:type="default" r:id="rId8"/>
      <w:pgSz w:w="12240" w:h="15840"/>
      <w:pgMar w:top="480" w:right="1320" w:bottom="576" w:left="1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328C5" w14:textId="77777777" w:rsidR="001201A4" w:rsidRDefault="001201A4">
      <w:r>
        <w:separator/>
      </w:r>
    </w:p>
  </w:endnote>
  <w:endnote w:type="continuationSeparator" w:id="0">
    <w:p w14:paraId="2685567B" w14:textId="77777777" w:rsidR="001201A4" w:rsidRDefault="0012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3B223" w14:textId="77777777" w:rsidR="001201A4" w:rsidRDefault="001201A4">
      <w:r>
        <w:separator/>
      </w:r>
    </w:p>
  </w:footnote>
  <w:footnote w:type="continuationSeparator" w:id="0">
    <w:p w14:paraId="36F5D06C" w14:textId="77777777" w:rsidR="001201A4" w:rsidRDefault="001201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6C503" w14:textId="77777777" w:rsidR="001C6F7C" w:rsidRPr="00EB042A" w:rsidRDefault="001C6F7C" w:rsidP="00FC1191">
    <w:pPr>
      <w:pStyle w:val="Header"/>
      <w:jc w:val="center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187E"/>
    <w:multiLevelType w:val="hybridMultilevel"/>
    <w:tmpl w:val="BE9603AE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87E49"/>
    <w:multiLevelType w:val="hybridMultilevel"/>
    <w:tmpl w:val="3750426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64203"/>
    <w:multiLevelType w:val="hybridMultilevel"/>
    <w:tmpl w:val="54F0E34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05200"/>
    <w:multiLevelType w:val="hybridMultilevel"/>
    <w:tmpl w:val="2FFE84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35317"/>
    <w:multiLevelType w:val="hybridMultilevel"/>
    <w:tmpl w:val="D8804214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894295"/>
    <w:multiLevelType w:val="hybridMultilevel"/>
    <w:tmpl w:val="43963C0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4A1643"/>
    <w:multiLevelType w:val="hybridMultilevel"/>
    <w:tmpl w:val="8E08497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82348"/>
    <w:multiLevelType w:val="hybridMultilevel"/>
    <w:tmpl w:val="537085A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8D107D"/>
    <w:multiLevelType w:val="hybridMultilevel"/>
    <w:tmpl w:val="F4C0F22C"/>
    <w:lvl w:ilvl="0" w:tplc="49386AA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BF5E8B"/>
    <w:multiLevelType w:val="hybridMultilevel"/>
    <w:tmpl w:val="6AA24F80"/>
    <w:lvl w:ilvl="0" w:tplc="CCF6A614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31181F36"/>
    <w:multiLevelType w:val="hybridMultilevel"/>
    <w:tmpl w:val="3B823D50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D511A4"/>
    <w:multiLevelType w:val="hybridMultilevel"/>
    <w:tmpl w:val="D1288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F3854"/>
    <w:multiLevelType w:val="hybridMultilevel"/>
    <w:tmpl w:val="4AEA758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A3804"/>
    <w:multiLevelType w:val="hybridMultilevel"/>
    <w:tmpl w:val="6D944646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82231F"/>
    <w:multiLevelType w:val="hybridMultilevel"/>
    <w:tmpl w:val="26F841A8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74E30"/>
    <w:multiLevelType w:val="hybridMultilevel"/>
    <w:tmpl w:val="BE66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769E6"/>
    <w:multiLevelType w:val="multilevel"/>
    <w:tmpl w:val="D1288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4D4D4A"/>
    <w:multiLevelType w:val="hybridMultilevel"/>
    <w:tmpl w:val="9CFE2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A62C20"/>
    <w:multiLevelType w:val="hybridMultilevel"/>
    <w:tmpl w:val="27FC74CC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BB4176"/>
    <w:multiLevelType w:val="hybridMultilevel"/>
    <w:tmpl w:val="264EFB0A"/>
    <w:lvl w:ilvl="0" w:tplc="49386AA8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"/>
  </w:num>
  <w:num w:numId="7">
    <w:abstractNumId w:val="18"/>
  </w:num>
  <w:num w:numId="8">
    <w:abstractNumId w:val="3"/>
  </w:num>
  <w:num w:numId="9">
    <w:abstractNumId w:val="14"/>
  </w:num>
  <w:num w:numId="10">
    <w:abstractNumId w:val="7"/>
  </w:num>
  <w:num w:numId="11">
    <w:abstractNumId w:val="19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0"/>
  </w:num>
  <w:num w:numId="17">
    <w:abstractNumId w:val="17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IK8aEX9e+hQinw8G2DcnRgQs5SI=" w:salt="gTfZtpp+xakEuMBlFe92F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AE"/>
    <w:rsid w:val="00022613"/>
    <w:rsid w:val="00062700"/>
    <w:rsid w:val="000775A8"/>
    <w:rsid w:val="000828CC"/>
    <w:rsid w:val="000870A9"/>
    <w:rsid w:val="000A357B"/>
    <w:rsid w:val="00107A4E"/>
    <w:rsid w:val="00111025"/>
    <w:rsid w:val="001201A4"/>
    <w:rsid w:val="001357E7"/>
    <w:rsid w:val="001946EA"/>
    <w:rsid w:val="001C3AC1"/>
    <w:rsid w:val="001C6F7C"/>
    <w:rsid w:val="00204409"/>
    <w:rsid w:val="0020686A"/>
    <w:rsid w:val="00206985"/>
    <w:rsid w:val="00211581"/>
    <w:rsid w:val="00215C18"/>
    <w:rsid w:val="00234294"/>
    <w:rsid w:val="00244276"/>
    <w:rsid w:val="00251A92"/>
    <w:rsid w:val="00286B44"/>
    <w:rsid w:val="002945F2"/>
    <w:rsid w:val="002B0E38"/>
    <w:rsid w:val="002D0A5D"/>
    <w:rsid w:val="002D36E0"/>
    <w:rsid w:val="002E185D"/>
    <w:rsid w:val="002E4D8B"/>
    <w:rsid w:val="00356275"/>
    <w:rsid w:val="00373E89"/>
    <w:rsid w:val="003B5109"/>
    <w:rsid w:val="003D0CA8"/>
    <w:rsid w:val="003E017E"/>
    <w:rsid w:val="0043375D"/>
    <w:rsid w:val="00477280"/>
    <w:rsid w:val="00496432"/>
    <w:rsid w:val="004C3D4D"/>
    <w:rsid w:val="004D4037"/>
    <w:rsid w:val="00505E76"/>
    <w:rsid w:val="00506997"/>
    <w:rsid w:val="00517DB7"/>
    <w:rsid w:val="00526AA9"/>
    <w:rsid w:val="00552E2A"/>
    <w:rsid w:val="005A582D"/>
    <w:rsid w:val="005E0C07"/>
    <w:rsid w:val="005F163C"/>
    <w:rsid w:val="005F5117"/>
    <w:rsid w:val="00616622"/>
    <w:rsid w:val="0064481D"/>
    <w:rsid w:val="00664848"/>
    <w:rsid w:val="00665F4E"/>
    <w:rsid w:val="00682D4F"/>
    <w:rsid w:val="006946FE"/>
    <w:rsid w:val="006E314C"/>
    <w:rsid w:val="006E562F"/>
    <w:rsid w:val="006F5C3C"/>
    <w:rsid w:val="00714F6D"/>
    <w:rsid w:val="00742EE5"/>
    <w:rsid w:val="007512FD"/>
    <w:rsid w:val="00766F26"/>
    <w:rsid w:val="00776240"/>
    <w:rsid w:val="00777A97"/>
    <w:rsid w:val="007B6E01"/>
    <w:rsid w:val="007D0D3D"/>
    <w:rsid w:val="00807EBE"/>
    <w:rsid w:val="00820FBA"/>
    <w:rsid w:val="00824372"/>
    <w:rsid w:val="00834613"/>
    <w:rsid w:val="00853E94"/>
    <w:rsid w:val="00867273"/>
    <w:rsid w:val="0087169A"/>
    <w:rsid w:val="008F726D"/>
    <w:rsid w:val="009252B0"/>
    <w:rsid w:val="00931AB1"/>
    <w:rsid w:val="009664AE"/>
    <w:rsid w:val="00997659"/>
    <w:rsid w:val="009C1B09"/>
    <w:rsid w:val="00A21EE5"/>
    <w:rsid w:val="00A562B0"/>
    <w:rsid w:val="00AA5023"/>
    <w:rsid w:val="00AB7E0E"/>
    <w:rsid w:val="00AD3D5E"/>
    <w:rsid w:val="00AD696B"/>
    <w:rsid w:val="00B05E3B"/>
    <w:rsid w:val="00B213D6"/>
    <w:rsid w:val="00B736CC"/>
    <w:rsid w:val="00BA7DE0"/>
    <w:rsid w:val="00BB09C7"/>
    <w:rsid w:val="00BC691D"/>
    <w:rsid w:val="00BF1B18"/>
    <w:rsid w:val="00C06D83"/>
    <w:rsid w:val="00C51D6F"/>
    <w:rsid w:val="00D130B0"/>
    <w:rsid w:val="00D344FF"/>
    <w:rsid w:val="00D4193B"/>
    <w:rsid w:val="00D50032"/>
    <w:rsid w:val="00D554C7"/>
    <w:rsid w:val="00D64598"/>
    <w:rsid w:val="00D64FD3"/>
    <w:rsid w:val="00D728CF"/>
    <w:rsid w:val="00D75A66"/>
    <w:rsid w:val="00DB2398"/>
    <w:rsid w:val="00E050F0"/>
    <w:rsid w:val="00E10AEB"/>
    <w:rsid w:val="00E573C5"/>
    <w:rsid w:val="00E57FD2"/>
    <w:rsid w:val="00E7391E"/>
    <w:rsid w:val="00E97A33"/>
    <w:rsid w:val="00EB042A"/>
    <w:rsid w:val="00ED479A"/>
    <w:rsid w:val="00EE52F9"/>
    <w:rsid w:val="00F1657E"/>
    <w:rsid w:val="00F17946"/>
    <w:rsid w:val="00F306DF"/>
    <w:rsid w:val="00F3568A"/>
    <w:rsid w:val="00F35E72"/>
    <w:rsid w:val="00F4213A"/>
    <w:rsid w:val="00F431BA"/>
    <w:rsid w:val="00F72086"/>
    <w:rsid w:val="00F9503F"/>
    <w:rsid w:val="00FC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B7A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FBA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20FBA"/>
    <w:pPr>
      <w:keepNext/>
      <w:jc w:val="both"/>
      <w:outlineLvl w:val="1"/>
    </w:pPr>
    <w:rPr>
      <w:bCs/>
      <w:sz w:val="26"/>
      <w:szCs w:val="20"/>
    </w:rPr>
  </w:style>
  <w:style w:type="paragraph" w:styleId="Heading3">
    <w:name w:val="heading 3"/>
    <w:basedOn w:val="Normal"/>
    <w:next w:val="Normal"/>
    <w:qFormat/>
    <w:rsid w:val="00820FBA"/>
    <w:pPr>
      <w:keepNext/>
      <w:ind w:left="432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820FBA"/>
    <w:pPr>
      <w:keepNext/>
      <w:outlineLvl w:val="3"/>
    </w:pPr>
    <w:rPr>
      <w:b/>
      <w:bCs/>
      <w:sz w:val="36"/>
    </w:rPr>
  </w:style>
  <w:style w:type="paragraph" w:styleId="Heading5">
    <w:name w:val="heading 5"/>
    <w:basedOn w:val="Normal"/>
    <w:next w:val="Normal"/>
    <w:qFormat/>
    <w:rsid w:val="00820FBA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820FBA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20FBA"/>
    <w:pPr>
      <w:keepNext/>
      <w:spacing w:before="80" w:after="80"/>
      <w:jc w:val="center"/>
      <w:outlineLvl w:val="6"/>
    </w:pPr>
    <w:rPr>
      <w:b/>
      <w:color w:val="FF6600"/>
      <w:sz w:val="32"/>
    </w:rPr>
  </w:style>
  <w:style w:type="paragraph" w:styleId="Heading8">
    <w:name w:val="heading 8"/>
    <w:basedOn w:val="Normal"/>
    <w:next w:val="Normal"/>
    <w:qFormat/>
    <w:rsid w:val="00820FBA"/>
    <w:pPr>
      <w:keepNext/>
      <w:spacing w:before="80" w:after="80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820FBA"/>
    <w:pPr>
      <w:keepNext/>
      <w:spacing w:before="80" w:after="80"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FBA"/>
    <w:pPr>
      <w:jc w:val="center"/>
    </w:pPr>
    <w:rPr>
      <w:b/>
      <w:bCs/>
    </w:rPr>
  </w:style>
  <w:style w:type="paragraph" w:styleId="Subtitle">
    <w:name w:val="Subtitle"/>
    <w:basedOn w:val="Normal"/>
    <w:qFormat/>
    <w:rsid w:val="00820FBA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820FBA"/>
    <w:rPr>
      <w:color w:val="0000FF"/>
      <w:u w:val="single"/>
    </w:rPr>
  </w:style>
  <w:style w:type="paragraph" w:styleId="BodyText">
    <w:name w:val="Body Text"/>
    <w:basedOn w:val="Normal"/>
    <w:semiHidden/>
    <w:rsid w:val="00820FBA"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uiPriority w:val="99"/>
    <w:rsid w:val="00820F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20F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20FBA"/>
  </w:style>
  <w:style w:type="character" w:styleId="HTMLTypewriter">
    <w:name w:val="HTML Typewriter"/>
    <w:basedOn w:val="DefaultParagraphFont"/>
    <w:semiHidden/>
    <w:rsid w:val="00820FBA"/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820FB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43375D"/>
    <w:rPr>
      <w:b/>
      <w:bCs/>
    </w:rPr>
  </w:style>
  <w:style w:type="table" w:styleId="TableGrid">
    <w:name w:val="Table Grid"/>
    <w:basedOn w:val="TableNormal"/>
    <w:uiPriority w:val="59"/>
    <w:rsid w:val="00D75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7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C6F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35E7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B04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Volumes/Central/Procurement%20and%20Compliance/Public/Agreements%20Toolbox/RFQ%20&amp;%20Bid%20Sheet%20Templates/RFQ%20Conflict%20of%20Interest%20Disclosure%20-%20Attachment_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RFQ Conflict of Interest Disclosure - Attachment_.dotm</Template>
  <TotalTime>0</TotalTime>
  <Pages>1</Pages>
  <Words>181</Words>
  <Characters>1033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WELFARE-to-WORK CONTRACTED PROGRAMS</vt:lpstr>
    </vt:vector>
  </TitlesOfParts>
  <Company>San Diego Workforce Partnership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WELFARE-to-WORK CONTRACTED PROGRAMS</dc:title>
  <dc:creator>Desiree Roughton</dc:creator>
  <cp:lastModifiedBy>Desiree Roughton</cp:lastModifiedBy>
  <cp:revision>2</cp:revision>
  <cp:lastPrinted>2012-04-04T00:44:00Z</cp:lastPrinted>
  <dcterms:created xsi:type="dcterms:W3CDTF">2015-10-06T17:59:00Z</dcterms:created>
  <dcterms:modified xsi:type="dcterms:W3CDTF">2015-10-06T18:45:00Z</dcterms:modified>
</cp:coreProperties>
</file>