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EC8D8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405BC3D6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1B74B984" w14:textId="77777777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742E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2EE5">
        <w:rPr>
          <w:rFonts w:asciiTheme="minorHAnsi" w:hAnsiTheme="minorHAnsi" w:cstheme="minorHAnsi"/>
          <w:sz w:val="22"/>
          <w:szCs w:val="22"/>
        </w:rPr>
      </w:r>
      <w:r w:rsidR="00742EE5">
        <w:rPr>
          <w:rFonts w:asciiTheme="minorHAnsi" w:hAnsiTheme="minorHAnsi" w:cstheme="minorHAnsi"/>
          <w:sz w:val="22"/>
          <w:szCs w:val="22"/>
        </w:rPr>
        <w:fldChar w:fldCharType="separate"/>
      </w:r>
      <w:r w:rsidR="00C91299">
        <w:rPr>
          <w:rFonts w:asciiTheme="minorHAnsi" w:hAnsiTheme="minorHAnsi" w:cstheme="minorHAnsi"/>
          <w:noProof/>
          <w:sz w:val="22"/>
          <w:szCs w:val="22"/>
        </w:rPr>
        <w:t>A</w:t>
      </w:r>
      <w:r w:rsidR="00742EE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67FDCF72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34EB4223" wp14:editId="4055122E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C4818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653687F9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14:paraId="780B51B1" w14:textId="77777777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C06D8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1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C06D83">
        <w:rPr>
          <w:rFonts w:cstheme="minorHAnsi"/>
          <w:b/>
          <w:sz w:val="26"/>
          <w:szCs w:val="26"/>
        </w:rPr>
      </w:r>
      <w:r w:rsidR="00C06D83">
        <w:rPr>
          <w:rFonts w:cstheme="minorHAnsi"/>
          <w:b/>
          <w:sz w:val="26"/>
          <w:szCs w:val="26"/>
        </w:rPr>
        <w:fldChar w:fldCharType="separate"/>
      </w:r>
      <w:bookmarkStart w:id="2" w:name="_GoBack"/>
      <w:bookmarkEnd w:id="2"/>
      <w:r w:rsidR="00126451">
        <w:rPr>
          <w:rFonts w:cstheme="minorHAnsi"/>
          <w:b/>
          <w:noProof/>
          <w:sz w:val="26"/>
          <w:szCs w:val="26"/>
        </w:rPr>
        <w:t>Web Design &amp; Services</w:t>
      </w:r>
      <w:r w:rsidR="00C06D83">
        <w:rPr>
          <w:rFonts w:cstheme="minorHAnsi"/>
          <w:b/>
          <w:sz w:val="26"/>
          <w:szCs w:val="26"/>
        </w:rPr>
        <w:fldChar w:fldCharType="end"/>
      </w:r>
      <w:bookmarkEnd w:id="1"/>
    </w:p>
    <w:p w14:paraId="6549E544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5EED462E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853E94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3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853E94">
        <w:rPr>
          <w:rFonts w:cstheme="minorHAnsi"/>
          <w:b/>
          <w:sz w:val="26"/>
          <w:szCs w:val="26"/>
        </w:rPr>
      </w:r>
      <w:r w:rsidR="00853E94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____________</w:t>
      </w:r>
      <w:r w:rsidR="00853E94">
        <w:rPr>
          <w:rFonts w:cstheme="minorHAnsi"/>
          <w:b/>
          <w:sz w:val="26"/>
          <w:szCs w:val="26"/>
        </w:rPr>
        <w:fldChar w:fldCharType="end"/>
      </w:r>
      <w:bookmarkEnd w:id="3"/>
    </w:p>
    <w:p w14:paraId="4FAA42CE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51D1A87C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73397A1B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7F0E4E92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2E9457A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2A1B3EB3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724129A6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8E7B03A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7B6082B3" w14:textId="77777777" w:rsidR="00244276" w:rsidRPr="00244276" w:rsidRDefault="00244276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408300DE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7CC51797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3026FEFB" w14:textId="77777777" w:rsidR="006E314C" w:rsidRDefault="006E314C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6310B83A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1378692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65EB96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1A0B8FBE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489632FB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452EA18C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28F853F3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59B94DD1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9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31C16" w14:textId="77777777" w:rsidR="00C91299" w:rsidRDefault="00C91299">
      <w:r>
        <w:separator/>
      </w:r>
    </w:p>
  </w:endnote>
  <w:endnote w:type="continuationSeparator" w:id="0">
    <w:p w14:paraId="4BE2F838" w14:textId="77777777" w:rsidR="00C91299" w:rsidRDefault="00C9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743E8" w14:textId="77777777" w:rsidR="00C91299" w:rsidRDefault="00C91299">
      <w:r>
        <w:separator/>
      </w:r>
    </w:p>
  </w:footnote>
  <w:footnote w:type="continuationSeparator" w:id="0">
    <w:p w14:paraId="70E1F75B" w14:textId="77777777" w:rsidR="00C91299" w:rsidRDefault="00C912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443E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K8aEX9e+hQinw8G2DcnRgQs5SI=" w:salt="gTfZtpp+xakEuMBlFe92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99"/>
    <w:rsid w:val="00022613"/>
    <w:rsid w:val="00062700"/>
    <w:rsid w:val="000775A8"/>
    <w:rsid w:val="000828CC"/>
    <w:rsid w:val="000870A9"/>
    <w:rsid w:val="000A357B"/>
    <w:rsid w:val="00107A4E"/>
    <w:rsid w:val="00111025"/>
    <w:rsid w:val="00126451"/>
    <w:rsid w:val="001357E7"/>
    <w:rsid w:val="001946EA"/>
    <w:rsid w:val="001C3AC1"/>
    <w:rsid w:val="001C6F7C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6275"/>
    <w:rsid w:val="00373E89"/>
    <w:rsid w:val="003B5109"/>
    <w:rsid w:val="003D0CA8"/>
    <w:rsid w:val="003E017E"/>
    <w:rsid w:val="0043375D"/>
    <w:rsid w:val="00477280"/>
    <w:rsid w:val="004C3D4D"/>
    <w:rsid w:val="004D4037"/>
    <w:rsid w:val="00505E76"/>
    <w:rsid w:val="00506997"/>
    <w:rsid w:val="00517DB7"/>
    <w:rsid w:val="00526AA9"/>
    <w:rsid w:val="00552E2A"/>
    <w:rsid w:val="005A582D"/>
    <w:rsid w:val="005E0C07"/>
    <w:rsid w:val="005F163C"/>
    <w:rsid w:val="005F5117"/>
    <w:rsid w:val="00616622"/>
    <w:rsid w:val="0064481D"/>
    <w:rsid w:val="00664848"/>
    <w:rsid w:val="00665F4E"/>
    <w:rsid w:val="00682D4F"/>
    <w:rsid w:val="006946FE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D0D3D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97659"/>
    <w:rsid w:val="009C1B09"/>
    <w:rsid w:val="00A21EE5"/>
    <w:rsid w:val="00A562B0"/>
    <w:rsid w:val="00AA5023"/>
    <w:rsid w:val="00AB7E0E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C06D83"/>
    <w:rsid w:val="00C51D6F"/>
    <w:rsid w:val="00C91299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B2398"/>
    <w:rsid w:val="00E050F0"/>
    <w:rsid w:val="00E10AEB"/>
    <w:rsid w:val="00E573C5"/>
    <w:rsid w:val="00E57FD2"/>
    <w:rsid w:val="00E7391E"/>
    <w:rsid w:val="00E97A33"/>
    <w:rsid w:val="00EB042A"/>
    <w:rsid w:val="00ED479A"/>
    <w:rsid w:val="00EE52F9"/>
    <w:rsid w:val="00F1657E"/>
    <w:rsid w:val="00F17946"/>
    <w:rsid w:val="00F306DF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EB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entral:Communications:Private:Procurement:Service%20Agreements%202015-2016:Graphic%20Design:RFQ%20Conflict%20of%20Interest%20Disclosure%20-%20Attachment_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RFQ Conflict of Interest Disclosure - Attachment_.dotm</Template>
  <TotalTime>1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Desiree Roughton</dc:creator>
  <cp:lastModifiedBy>Desiree Roughton</cp:lastModifiedBy>
  <cp:revision>2</cp:revision>
  <cp:lastPrinted>2012-04-04T00:44:00Z</cp:lastPrinted>
  <dcterms:created xsi:type="dcterms:W3CDTF">2015-05-18T23:34:00Z</dcterms:created>
  <dcterms:modified xsi:type="dcterms:W3CDTF">2015-05-20T18:12:00Z</dcterms:modified>
</cp:coreProperties>
</file>