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E1926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28978F7D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5968693A" w14:textId="1B79C591" w:rsidR="00FC1191" w:rsidRPr="00FC1191" w:rsidRDefault="00FC1191" w:rsidP="00FC1191">
      <w:pPr>
        <w:jc w:val="right"/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Attachment </w:t>
      </w:r>
      <w:r w:rsidR="00742EE5">
        <w:rPr>
          <w:rFonts w:asciiTheme="minorHAnsi" w:hAnsiTheme="minorHAnsi" w:cstheme="minorHAnsi"/>
          <w:sz w:val="22"/>
          <w:szCs w:val="22"/>
        </w:rPr>
        <w:t xml:space="preserve"> </w:t>
      </w:r>
      <w:r w:rsidR="00742EE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42E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42EE5">
        <w:rPr>
          <w:rFonts w:asciiTheme="minorHAnsi" w:hAnsiTheme="minorHAnsi" w:cstheme="minorHAnsi"/>
          <w:sz w:val="22"/>
          <w:szCs w:val="22"/>
        </w:rPr>
      </w:r>
      <w:r w:rsidR="00742EE5">
        <w:rPr>
          <w:rFonts w:asciiTheme="minorHAnsi" w:hAnsiTheme="minorHAnsi" w:cstheme="minorHAnsi"/>
          <w:sz w:val="22"/>
          <w:szCs w:val="22"/>
        </w:rPr>
        <w:fldChar w:fldCharType="separate"/>
      </w:r>
      <w:r w:rsidR="00186236">
        <w:rPr>
          <w:rFonts w:asciiTheme="minorHAnsi" w:hAnsiTheme="minorHAnsi" w:cstheme="minorHAnsi"/>
          <w:sz w:val="22"/>
          <w:szCs w:val="22"/>
        </w:rPr>
        <w:t>B</w:t>
      </w:r>
      <w:r w:rsidR="00742EE5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1599C677" w14:textId="77777777" w:rsidR="00FC1191" w:rsidRPr="00623FDB" w:rsidRDefault="002D36E0" w:rsidP="00FC1191">
      <w:pPr>
        <w:jc w:val="center"/>
        <w:rPr>
          <w:rFonts w:cstheme="minorHAnsi"/>
        </w:rPr>
      </w:pPr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 wp14:anchorId="729865B3" wp14:editId="5B827564">
            <wp:extent cx="2159000" cy="701241"/>
            <wp:effectExtent l="0" t="0" r="0" b="1016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04" cy="7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F8864" w14:textId="77777777"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14:paraId="370030E8" w14:textId="77777777" w:rsidR="00E050F0" w:rsidRDefault="00FC1191" w:rsidP="00FC119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CONFLICT OF INTEREST DISCLOSURE </w:t>
      </w:r>
      <w:r w:rsidR="00853E94">
        <w:rPr>
          <w:rFonts w:cstheme="minorHAnsi"/>
          <w:b/>
          <w:sz w:val="26"/>
          <w:szCs w:val="26"/>
        </w:rPr>
        <w:t>FORM</w:t>
      </w:r>
      <w:bookmarkStart w:id="1" w:name="_GoBack"/>
      <w:bookmarkEnd w:id="1"/>
    </w:p>
    <w:p w14:paraId="1D610030" w14:textId="64B8A8C7" w:rsidR="00FC1191" w:rsidRDefault="00FC1191" w:rsidP="00F306DF">
      <w:pPr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C06D83">
        <w:rPr>
          <w:rFonts w:cstheme="min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Q Name"/>
            </w:textInput>
          </w:ffData>
        </w:fldChar>
      </w:r>
      <w:bookmarkStart w:id="2" w:name="Text2"/>
      <w:r w:rsidR="00C06D83">
        <w:rPr>
          <w:rFonts w:cstheme="minorHAnsi"/>
          <w:b/>
          <w:sz w:val="26"/>
          <w:szCs w:val="26"/>
        </w:rPr>
        <w:instrText xml:space="preserve"> FORMTEXT </w:instrText>
      </w:r>
      <w:r w:rsidR="00C06D83">
        <w:rPr>
          <w:rFonts w:cstheme="minorHAnsi"/>
          <w:b/>
          <w:sz w:val="26"/>
          <w:szCs w:val="26"/>
        </w:rPr>
      </w:r>
      <w:r w:rsidR="00C06D83">
        <w:rPr>
          <w:rFonts w:cstheme="minorHAnsi"/>
          <w:b/>
          <w:sz w:val="26"/>
          <w:szCs w:val="26"/>
        </w:rPr>
        <w:fldChar w:fldCharType="separate"/>
      </w:r>
      <w:r w:rsidR="003723E0">
        <w:rPr>
          <w:rFonts w:cstheme="minorHAnsi"/>
          <w:b/>
          <w:noProof/>
          <w:sz w:val="26"/>
          <w:szCs w:val="26"/>
        </w:rPr>
        <w:t>Priority Sector Poster Printing</w:t>
      </w:r>
      <w:r w:rsidR="00C06D83">
        <w:rPr>
          <w:rFonts w:cstheme="minorHAnsi"/>
          <w:b/>
          <w:sz w:val="26"/>
          <w:szCs w:val="26"/>
        </w:rPr>
        <w:fldChar w:fldCharType="end"/>
      </w:r>
      <w:bookmarkEnd w:id="2"/>
    </w:p>
    <w:p w14:paraId="2D50E4FD" w14:textId="77777777"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14:paraId="136D968E" w14:textId="77777777" w:rsidR="006E314C" w:rsidRPr="00623FDB" w:rsidRDefault="006E314C" w:rsidP="006E314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NAME OF ORGANIZATION: </w:t>
      </w:r>
      <w:r w:rsidR="00853E94">
        <w:rPr>
          <w:rFonts w:cstheme="minorHAnsi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____________"/>
            </w:textInput>
          </w:ffData>
        </w:fldChar>
      </w:r>
      <w:bookmarkStart w:id="3" w:name="Text8"/>
      <w:r w:rsidR="00853E94">
        <w:rPr>
          <w:rFonts w:cstheme="minorHAnsi"/>
          <w:b/>
          <w:sz w:val="26"/>
          <w:szCs w:val="26"/>
        </w:rPr>
        <w:instrText xml:space="preserve"> FORMTEXT </w:instrText>
      </w:r>
      <w:r w:rsidR="00853E94">
        <w:rPr>
          <w:rFonts w:cstheme="minorHAnsi"/>
          <w:b/>
          <w:sz w:val="26"/>
          <w:szCs w:val="26"/>
        </w:rPr>
      </w:r>
      <w:r w:rsidR="00853E94">
        <w:rPr>
          <w:rFonts w:cstheme="minorHAnsi"/>
          <w:b/>
          <w:sz w:val="26"/>
          <w:szCs w:val="26"/>
        </w:rPr>
        <w:fldChar w:fldCharType="separate"/>
      </w:r>
      <w:r w:rsidR="00853E94">
        <w:rPr>
          <w:rFonts w:cstheme="minorHAnsi"/>
          <w:b/>
          <w:noProof/>
          <w:sz w:val="26"/>
          <w:szCs w:val="26"/>
        </w:rPr>
        <w:t>____________</w:t>
      </w:r>
      <w:r w:rsidR="00853E94">
        <w:rPr>
          <w:rFonts w:cstheme="minorHAnsi"/>
          <w:b/>
          <w:sz w:val="26"/>
          <w:szCs w:val="26"/>
        </w:rPr>
        <w:fldChar w:fldCharType="end"/>
      </w:r>
      <w:bookmarkEnd w:id="3"/>
    </w:p>
    <w:p w14:paraId="6E35747D" w14:textId="77777777"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</w:p>
    <w:p w14:paraId="13C2D460" w14:textId="77777777" w:rsidR="00D4193B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>Please list any and all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FC1191">
        <w:rPr>
          <w:rFonts w:asciiTheme="minorHAnsi" w:hAnsiTheme="minorHAnsi" w:cstheme="minorHAnsi"/>
          <w:sz w:val="22"/>
          <w:szCs w:val="22"/>
        </w:rPr>
        <w:t xml:space="preserve">who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assisted, contributed and/or substantially influenced the writing, </w:t>
      </w:r>
      <w:r w:rsidRPr="00FC1191">
        <w:rPr>
          <w:rFonts w:asciiTheme="minorHAnsi" w:hAnsiTheme="minorHAnsi" w:cstheme="minorHAnsi"/>
          <w:sz w:val="22"/>
          <w:szCs w:val="22"/>
        </w:rPr>
        <w:t xml:space="preserve">research,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preparation and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="00F35E72" w:rsidRPr="00FC1191">
        <w:rPr>
          <w:rFonts w:asciiTheme="minorHAnsi" w:hAnsiTheme="minorHAnsi" w:cstheme="minorHAnsi"/>
          <w:sz w:val="22"/>
          <w:szCs w:val="22"/>
        </w:rPr>
        <w:t>:</w:t>
      </w:r>
    </w:p>
    <w:p w14:paraId="345A2F2F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02D0DC6B" w14:textId="77777777" w:rsidR="00853E94" w:rsidRPr="00FC1191" w:rsidRDefault="00853E94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1A4AD25" w14:textId="77777777" w:rsidR="006946FE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members of </w:t>
      </w:r>
      <w:r w:rsidR="00204409" w:rsidRPr="00FC1191">
        <w:rPr>
          <w:rFonts w:asciiTheme="minorHAnsi" w:hAnsiTheme="minorHAnsi" w:cstheme="minorHAnsi"/>
          <w:sz w:val="22"/>
          <w:szCs w:val="22"/>
        </w:rPr>
        <w:t>SDWP Board</w:t>
      </w:r>
      <w:r w:rsidR="006E314C">
        <w:rPr>
          <w:rFonts w:asciiTheme="minorHAnsi" w:hAnsiTheme="minorHAnsi" w:cstheme="minorHAnsi"/>
          <w:sz w:val="22"/>
          <w:szCs w:val="22"/>
        </w:rPr>
        <w:t xml:space="preserve"> of Directors</w:t>
      </w:r>
      <w:r w:rsidR="00204409" w:rsidRPr="00FC1191">
        <w:rPr>
          <w:rFonts w:asciiTheme="minorHAnsi" w:hAnsiTheme="minorHAnsi" w:cstheme="minorHAnsi"/>
          <w:sz w:val="22"/>
          <w:szCs w:val="22"/>
        </w:rPr>
        <w:t>, Workforce Investment Board, San Diego Consortium Policy Board, Adult Programs Committee, Youth Council and SDWP staff</w:t>
      </w:r>
      <w:r w:rsidRPr="00FC1191">
        <w:rPr>
          <w:rFonts w:asciiTheme="minorHAnsi" w:hAnsiTheme="minorHAnsi" w:cstheme="minorHAnsi"/>
          <w:sz w:val="22"/>
          <w:szCs w:val="22"/>
        </w:rPr>
        <w:t xml:space="preserve">? </w:t>
      </w:r>
      <w:r w:rsidR="00E7391E" w:rsidRPr="00FC1191">
        <w:rPr>
          <w:rFonts w:asciiTheme="minorHAnsi" w:hAnsiTheme="minorHAnsi" w:cstheme="minorHAnsi"/>
          <w:sz w:val="22"/>
          <w:szCs w:val="22"/>
        </w:rPr>
        <w:t>If yes, please list those individuals:</w:t>
      </w:r>
    </w:p>
    <w:p w14:paraId="459327BB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3967FFC2" w14:textId="77777777" w:rsidR="00D64598" w:rsidRPr="00FC1191" w:rsidRDefault="00D64598" w:rsidP="00D75A6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5CB929C" w14:textId="77777777" w:rsidR="00BF1B18" w:rsidRDefault="00E7391E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Were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employed by </w:t>
      </w:r>
      <w:r w:rsidR="006E314C">
        <w:rPr>
          <w:rFonts w:asciiTheme="minorHAnsi" w:hAnsiTheme="minorHAnsi" w:cstheme="minorHAnsi"/>
          <w:sz w:val="22"/>
          <w:szCs w:val="22"/>
        </w:rPr>
        <w:t>SDWP</w:t>
      </w:r>
      <w:r w:rsidRPr="00FC1191">
        <w:rPr>
          <w:rFonts w:asciiTheme="minorHAnsi" w:hAnsiTheme="minorHAnsi" w:cstheme="minorHAnsi"/>
          <w:sz w:val="22"/>
          <w:szCs w:val="22"/>
        </w:rPr>
        <w:t xml:space="preserve"> within the last twelve (12) months? If yes, please list those individuals:</w:t>
      </w:r>
    </w:p>
    <w:p w14:paraId="4DC46268" w14:textId="77777777" w:rsidR="00244276" w:rsidRPr="00244276" w:rsidRDefault="00244276" w:rsidP="0024427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020013AA" w14:textId="77777777" w:rsidR="00E7391E" w:rsidRPr="00FC1191" w:rsidRDefault="00E7391E" w:rsidP="006E314C">
      <w:pPr>
        <w:rPr>
          <w:rFonts w:asciiTheme="minorHAnsi" w:hAnsiTheme="minorHAnsi" w:cstheme="minorHAnsi"/>
          <w:sz w:val="22"/>
          <w:szCs w:val="22"/>
        </w:rPr>
      </w:pPr>
    </w:p>
    <w:p w14:paraId="57FF191A" w14:textId="77777777" w:rsidR="006E314C" w:rsidRDefault="00BF1B18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042A">
        <w:rPr>
          <w:rFonts w:ascii="Georgia" w:hAnsi="Georgia"/>
          <w:sz w:val="22"/>
          <w:szCs w:val="22"/>
        </w:rPr>
        <w:t xml:space="preserve"> </w:t>
      </w:r>
      <w:r w:rsidR="006E314C">
        <w:rPr>
          <w:rFonts w:asciiTheme="minorHAnsi" w:hAnsiTheme="minorHAnsi" w:cstheme="minorHAnsi"/>
          <w:sz w:val="22"/>
          <w:szCs w:val="22"/>
        </w:rPr>
        <w:t>If applicable, please describe any additional Conflict of Interest disclosures below.</w:t>
      </w:r>
    </w:p>
    <w:p w14:paraId="7072EB10" w14:textId="77777777" w:rsidR="006E314C" w:rsidRDefault="006E314C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03B0B5E2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2D3E5653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certify that the organization listed above has no conflict of interest as stated in the </w:t>
      </w:r>
      <w:r w:rsidR="00766F26">
        <w:rPr>
          <w:rFonts w:asciiTheme="minorHAnsi" w:hAnsiTheme="minorHAnsi" w:cstheme="minorHAnsi"/>
          <w:sz w:val="22"/>
          <w:szCs w:val="22"/>
        </w:rPr>
        <w:t>R</w:t>
      </w:r>
      <w:r w:rsidR="00C06D83">
        <w:rPr>
          <w:rFonts w:asciiTheme="minorHAnsi" w:hAnsiTheme="minorHAnsi" w:cstheme="minorHAnsi"/>
          <w:sz w:val="22"/>
          <w:szCs w:val="22"/>
        </w:rPr>
        <w:t>equest for Quotes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8282F9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68E7559C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0DCC22A2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6B5955F9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5D442957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______________________________</w:t>
      </w:r>
    </w:p>
    <w:p w14:paraId="1AF2E06D" w14:textId="77777777" w:rsidR="00BF1B18" w:rsidRPr="00EB042A" w:rsidRDefault="00BF1B18" w:rsidP="006E314C">
      <w:pPr>
        <w:rPr>
          <w:rFonts w:ascii="Georgia" w:hAnsi="Georgia"/>
          <w:sz w:val="22"/>
          <w:szCs w:val="22"/>
        </w:rPr>
      </w:pPr>
    </w:p>
    <w:sectPr w:rsidR="00BF1B18" w:rsidRPr="00EB042A" w:rsidSect="00820FBA">
      <w:headerReference w:type="default" r:id="rId9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ECB85" w14:textId="77777777" w:rsidR="00C91299" w:rsidRDefault="00C91299">
      <w:r>
        <w:separator/>
      </w:r>
    </w:p>
  </w:endnote>
  <w:endnote w:type="continuationSeparator" w:id="0">
    <w:p w14:paraId="1FE83CA1" w14:textId="77777777" w:rsidR="00C91299" w:rsidRDefault="00C9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E76CA" w14:textId="77777777" w:rsidR="00C91299" w:rsidRDefault="00C91299">
      <w:r>
        <w:separator/>
      </w:r>
    </w:p>
  </w:footnote>
  <w:footnote w:type="continuationSeparator" w:id="0">
    <w:p w14:paraId="38E94A7F" w14:textId="77777777" w:rsidR="00C91299" w:rsidRDefault="00C912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8D06" w14:textId="77777777" w:rsidR="001C6F7C" w:rsidRPr="00EB042A" w:rsidRDefault="001C6F7C" w:rsidP="00FC1191">
    <w:pPr>
      <w:pStyle w:val="Header"/>
      <w:jc w:val="center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IK8aEX9e+hQinw8G2DcnRgQs5SI=" w:salt="gTfZtpp+xakEuMBlFe92F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99"/>
    <w:rsid w:val="00022613"/>
    <w:rsid w:val="00062700"/>
    <w:rsid w:val="000775A8"/>
    <w:rsid w:val="000828CC"/>
    <w:rsid w:val="000870A9"/>
    <w:rsid w:val="000A357B"/>
    <w:rsid w:val="00107A4E"/>
    <w:rsid w:val="00111025"/>
    <w:rsid w:val="001357E7"/>
    <w:rsid w:val="00186236"/>
    <w:rsid w:val="001946EA"/>
    <w:rsid w:val="001C3AC1"/>
    <w:rsid w:val="001C6F7C"/>
    <w:rsid w:val="00204409"/>
    <w:rsid w:val="0020686A"/>
    <w:rsid w:val="00206985"/>
    <w:rsid w:val="00211581"/>
    <w:rsid w:val="00215C18"/>
    <w:rsid w:val="00234294"/>
    <w:rsid w:val="00244276"/>
    <w:rsid w:val="00251A92"/>
    <w:rsid w:val="00286B44"/>
    <w:rsid w:val="002945F2"/>
    <w:rsid w:val="002B0E38"/>
    <w:rsid w:val="002D0A5D"/>
    <w:rsid w:val="002D36E0"/>
    <w:rsid w:val="002E185D"/>
    <w:rsid w:val="002E4D8B"/>
    <w:rsid w:val="00356275"/>
    <w:rsid w:val="003723E0"/>
    <w:rsid w:val="00373E89"/>
    <w:rsid w:val="003B5109"/>
    <w:rsid w:val="003D0CA8"/>
    <w:rsid w:val="003E017E"/>
    <w:rsid w:val="0043375D"/>
    <w:rsid w:val="00477280"/>
    <w:rsid w:val="004C3D4D"/>
    <w:rsid w:val="004D4037"/>
    <w:rsid w:val="00505E76"/>
    <w:rsid w:val="00506997"/>
    <w:rsid w:val="00517DB7"/>
    <w:rsid w:val="00526AA9"/>
    <w:rsid w:val="00552E2A"/>
    <w:rsid w:val="005A582D"/>
    <w:rsid w:val="005E0C07"/>
    <w:rsid w:val="005F163C"/>
    <w:rsid w:val="005F5117"/>
    <w:rsid w:val="00616622"/>
    <w:rsid w:val="0064481D"/>
    <w:rsid w:val="00664848"/>
    <w:rsid w:val="00665F4E"/>
    <w:rsid w:val="00682D4F"/>
    <w:rsid w:val="006946FE"/>
    <w:rsid w:val="006E314C"/>
    <w:rsid w:val="006E562F"/>
    <w:rsid w:val="006F5C3C"/>
    <w:rsid w:val="00714F6D"/>
    <w:rsid w:val="00742EE5"/>
    <w:rsid w:val="007512FD"/>
    <w:rsid w:val="00766F26"/>
    <w:rsid w:val="00776240"/>
    <w:rsid w:val="00777A97"/>
    <w:rsid w:val="007B6E01"/>
    <w:rsid w:val="007D0D3D"/>
    <w:rsid w:val="00807EBE"/>
    <w:rsid w:val="00820FBA"/>
    <w:rsid w:val="00824372"/>
    <w:rsid w:val="00834613"/>
    <w:rsid w:val="00853E94"/>
    <w:rsid w:val="00867273"/>
    <w:rsid w:val="0087169A"/>
    <w:rsid w:val="008F726D"/>
    <w:rsid w:val="009252B0"/>
    <w:rsid w:val="00931AB1"/>
    <w:rsid w:val="00997659"/>
    <w:rsid w:val="009C1B09"/>
    <w:rsid w:val="00A21EE5"/>
    <w:rsid w:val="00A562B0"/>
    <w:rsid w:val="00AA5023"/>
    <w:rsid w:val="00AB7E0E"/>
    <w:rsid w:val="00AD3D5E"/>
    <w:rsid w:val="00AD696B"/>
    <w:rsid w:val="00B05E3B"/>
    <w:rsid w:val="00B213D6"/>
    <w:rsid w:val="00B736CC"/>
    <w:rsid w:val="00BA7DE0"/>
    <w:rsid w:val="00BB09C7"/>
    <w:rsid w:val="00BC691D"/>
    <w:rsid w:val="00BF1B18"/>
    <w:rsid w:val="00C06D83"/>
    <w:rsid w:val="00C51D6F"/>
    <w:rsid w:val="00C91299"/>
    <w:rsid w:val="00D130B0"/>
    <w:rsid w:val="00D344FF"/>
    <w:rsid w:val="00D4193B"/>
    <w:rsid w:val="00D41D18"/>
    <w:rsid w:val="00D50032"/>
    <w:rsid w:val="00D554C7"/>
    <w:rsid w:val="00D64598"/>
    <w:rsid w:val="00D64FD3"/>
    <w:rsid w:val="00D728CF"/>
    <w:rsid w:val="00D75A66"/>
    <w:rsid w:val="00DB2398"/>
    <w:rsid w:val="00E050F0"/>
    <w:rsid w:val="00E10AEB"/>
    <w:rsid w:val="00E573C5"/>
    <w:rsid w:val="00E57FD2"/>
    <w:rsid w:val="00E7391E"/>
    <w:rsid w:val="00E97A33"/>
    <w:rsid w:val="00EB042A"/>
    <w:rsid w:val="00ED479A"/>
    <w:rsid w:val="00EE52F9"/>
    <w:rsid w:val="00F1657E"/>
    <w:rsid w:val="00F17946"/>
    <w:rsid w:val="00F306DF"/>
    <w:rsid w:val="00F3568A"/>
    <w:rsid w:val="00F35E72"/>
    <w:rsid w:val="00F4213A"/>
    <w:rsid w:val="00F431BA"/>
    <w:rsid w:val="00F9503F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47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entral:Communications:Private:Procurement:Service%20Agreements%202015-2016:Graphic%20Design:RFQ%20Conflict%20of%20Interest%20Disclosure%20-%20Attachment_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RFQ Conflict of Interest Disclosure - Attachment_.dotm</Template>
  <TotalTime>0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Desiree Roughton</dc:creator>
  <cp:lastModifiedBy>Desiree Roughton</cp:lastModifiedBy>
  <cp:revision>4</cp:revision>
  <cp:lastPrinted>2012-04-04T00:44:00Z</cp:lastPrinted>
  <dcterms:created xsi:type="dcterms:W3CDTF">2015-05-18T23:34:00Z</dcterms:created>
  <dcterms:modified xsi:type="dcterms:W3CDTF">2015-07-09T23:22:00Z</dcterms:modified>
</cp:coreProperties>
</file>