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F09C4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4BE67799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638708CA" w14:textId="77777777" w:rsidR="00FC1191" w:rsidRPr="00FC1191" w:rsidRDefault="00FC1191" w:rsidP="00FC1191">
      <w:pPr>
        <w:jc w:val="right"/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Attachment </w:t>
      </w:r>
      <w:r w:rsidR="00742EE5">
        <w:rPr>
          <w:rFonts w:asciiTheme="minorHAnsi" w:hAnsiTheme="minorHAnsi" w:cstheme="minorHAnsi"/>
          <w:sz w:val="22"/>
          <w:szCs w:val="22"/>
        </w:rPr>
        <w:t xml:space="preserve"> </w:t>
      </w:r>
      <w:r w:rsidR="00742EE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42E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42EE5">
        <w:rPr>
          <w:rFonts w:asciiTheme="minorHAnsi" w:hAnsiTheme="minorHAnsi" w:cstheme="minorHAnsi"/>
          <w:sz w:val="22"/>
          <w:szCs w:val="22"/>
        </w:rPr>
      </w:r>
      <w:r w:rsidR="00742EE5">
        <w:rPr>
          <w:rFonts w:asciiTheme="minorHAnsi" w:hAnsiTheme="minorHAnsi" w:cstheme="minorHAnsi"/>
          <w:sz w:val="22"/>
          <w:szCs w:val="22"/>
        </w:rPr>
        <w:fldChar w:fldCharType="separate"/>
      </w:r>
      <w:r w:rsidR="00F355F8">
        <w:rPr>
          <w:rFonts w:asciiTheme="minorHAnsi" w:hAnsiTheme="minorHAnsi" w:cstheme="minorHAnsi"/>
          <w:noProof/>
          <w:sz w:val="22"/>
          <w:szCs w:val="22"/>
        </w:rPr>
        <w:t>A</w:t>
      </w:r>
      <w:r w:rsidR="00742EE5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4E690FEA" w14:textId="77777777" w:rsidR="00FC1191" w:rsidRPr="00623FDB" w:rsidRDefault="002D36E0" w:rsidP="00FC1191">
      <w:pPr>
        <w:jc w:val="center"/>
        <w:rPr>
          <w:rFonts w:cstheme="minorHAnsi"/>
        </w:rPr>
      </w:pPr>
      <w:r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 wp14:anchorId="0BBADF7C" wp14:editId="1B1C42D5">
            <wp:extent cx="2159000" cy="701241"/>
            <wp:effectExtent l="0" t="0" r="0" b="1016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04" cy="7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45861" w14:textId="77777777"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</w:p>
    <w:p w14:paraId="690F48F1" w14:textId="77777777" w:rsidR="00E050F0" w:rsidRDefault="00FC1191" w:rsidP="00FC1191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CONFLICT OF INTEREST DISCLOSURE </w:t>
      </w:r>
      <w:r w:rsidR="00853E94">
        <w:rPr>
          <w:rFonts w:cstheme="minorHAnsi"/>
          <w:b/>
          <w:sz w:val="26"/>
          <w:szCs w:val="26"/>
        </w:rPr>
        <w:t>FORM</w:t>
      </w:r>
    </w:p>
    <w:p w14:paraId="0A6E3F3D" w14:textId="764CAA1F" w:rsidR="00FC1191" w:rsidRDefault="00FC1191" w:rsidP="00F306DF">
      <w:pPr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C06D83">
        <w:rPr>
          <w:rFonts w:cstheme="min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Insert RFQ Name"/>
            </w:textInput>
          </w:ffData>
        </w:fldChar>
      </w:r>
      <w:bookmarkStart w:id="1" w:name="Text2"/>
      <w:r w:rsidR="00C06D83">
        <w:rPr>
          <w:rFonts w:cstheme="minorHAnsi"/>
          <w:b/>
          <w:sz w:val="26"/>
          <w:szCs w:val="26"/>
        </w:rPr>
        <w:instrText xml:space="preserve"> FORMTEXT </w:instrText>
      </w:r>
      <w:r w:rsidR="00C06D83">
        <w:rPr>
          <w:rFonts w:cstheme="minorHAnsi"/>
          <w:b/>
          <w:sz w:val="26"/>
          <w:szCs w:val="26"/>
        </w:rPr>
      </w:r>
      <w:r w:rsidR="00C06D83">
        <w:rPr>
          <w:rFonts w:cstheme="minorHAnsi"/>
          <w:b/>
          <w:sz w:val="26"/>
          <w:szCs w:val="26"/>
        </w:rPr>
        <w:fldChar w:fldCharType="separate"/>
      </w:r>
      <w:r w:rsidR="00490B92">
        <w:rPr>
          <w:rFonts w:cstheme="minorHAnsi"/>
          <w:b/>
          <w:noProof/>
          <w:sz w:val="26"/>
          <w:szCs w:val="26"/>
        </w:rPr>
        <w:t>S</w:t>
      </w:r>
      <w:r w:rsidR="00020815">
        <w:rPr>
          <w:rFonts w:cstheme="minorHAnsi"/>
          <w:b/>
          <w:noProof/>
          <w:sz w:val="26"/>
          <w:szCs w:val="26"/>
        </w:rPr>
        <w:t>PECIALTY FOODS AND MICROBREWERIES</w:t>
      </w:r>
      <w:r w:rsidR="00F355F8">
        <w:rPr>
          <w:rFonts w:cstheme="minorHAnsi"/>
          <w:b/>
          <w:noProof/>
          <w:sz w:val="26"/>
          <w:szCs w:val="26"/>
        </w:rPr>
        <w:t xml:space="preserve"> RFQ</w:t>
      </w:r>
      <w:r w:rsidR="00C06D83">
        <w:rPr>
          <w:rFonts w:cstheme="minorHAnsi"/>
          <w:b/>
          <w:sz w:val="26"/>
          <w:szCs w:val="26"/>
        </w:rPr>
        <w:fldChar w:fldCharType="end"/>
      </w:r>
      <w:bookmarkEnd w:id="1"/>
    </w:p>
    <w:p w14:paraId="427CBA09" w14:textId="77777777" w:rsidR="006E314C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14:paraId="45F9D1EC" w14:textId="77777777" w:rsidR="006E314C" w:rsidRPr="00623FDB" w:rsidRDefault="006E314C" w:rsidP="006E314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NAME OF ORGANIZATION: </w:t>
      </w:r>
      <w:r w:rsidR="00853E94">
        <w:rPr>
          <w:rFonts w:cstheme="minorHAnsi"/>
          <w:b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____________"/>
            </w:textInput>
          </w:ffData>
        </w:fldChar>
      </w:r>
      <w:bookmarkStart w:id="2" w:name="Text8"/>
      <w:r w:rsidR="00853E94">
        <w:rPr>
          <w:rFonts w:cstheme="minorHAnsi"/>
          <w:b/>
          <w:sz w:val="26"/>
          <w:szCs w:val="26"/>
        </w:rPr>
        <w:instrText xml:space="preserve"> FORMTEXT </w:instrText>
      </w:r>
      <w:r w:rsidR="00853E94">
        <w:rPr>
          <w:rFonts w:cstheme="minorHAnsi"/>
          <w:b/>
          <w:sz w:val="26"/>
          <w:szCs w:val="26"/>
        </w:rPr>
      </w:r>
      <w:r w:rsidR="00853E94">
        <w:rPr>
          <w:rFonts w:cstheme="minorHAnsi"/>
          <w:b/>
          <w:sz w:val="26"/>
          <w:szCs w:val="26"/>
        </w:rPr>
        <w:fldChar w:fldCharType="separate"/>
      </w:r>
      <w:r w:rsidR="00853E94">
        <w:rPr>
          <w:rFonts w:cstheme="minorHAnsi"/>
          <w:b/>
          <w:noProof/>
          <w:sz w:val="26"/>
          <w:szCs w:val="26"/>
        </w:rPr>
        <w:t>____________</w:t>
      </w:r>
      <w:r w:rsidR="00853E94">
        <w:rPr>
          <w:rFonts w:cstheme="minorHAnsi"/>
          <w:b/>
          <w:sz w:val="26"/>
          <w:szCs w:val="26"/>
        </w:rPr>
        <w:fldChar w:fldCharType="end"/>
      </w:r>
      <w:bookmarkEnd w:id="2"/>
    </w:p>
    <w:p w14:paraId="1BF71EBB" w14:textId="77777777" w:rsidR="00931AB1" w:rsidRPr="00EB042A" w:rsidRDefault="00931AB1" w:rsidP="00FC1191">
      <w:pPr>
        <w:pStyle w:val="Subtitle"/>
        <w:jc w:val="left"/>
        <w:rPr>
          <w:rFonts w:ascii="Georgia" w:hAnsi="Georgia"/>
          <w:b w:val="0"/>
          <w:bCs w:val="0"/>
        </w:rPr>
      </w:pPr>
    </w:p>
    <w:p w14:paraId="7262B729" w14:textId="77777777" w:rsidR="00D4193B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>Please list any and all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 individuals </w:t>
      </w:r>
      <w:r w:rsidRPr="00FC1191">
        <w:rPr>
          <w:rFonts w:asciiTheme="minorHAnsi" w:hAnsiTheme="minorHAnsi" w:cstheme="minorHAnsi"/>
          <w:sz w:val="22"/>
          <w:szCs w:val="22"/>
        </w:rPr>
        <w:t xml:space="preserve">who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assisted, contributed and/or substantially influenced the writing, </w:t>
      </w:r>
      <w:r w:rsidRPr="00FC1191">
        <w:rPr>
          <w:rFonts w:asciiTheme="minorHAnsi" w:hAnsiTheme="minorHAnsi" w:cstheme="minorHAnsi"/>
          <w:sz w:val="22"/>
          <w:szCs w:val="22"/>
        </w:rPr>
        <w:t xml:space="preserve">research,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preparation and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="00F35E72" w:rsidRPr="00FC1191">
        <w:rPr>
          <w:rFonts w:asciiTheme="minorHAnsi" w:hAnsiTheme="minorHAnsi" w:cstheme="minorHAnsi"/>
          <w:sz w:val="22"/>
          <w:szCs w:val="22"/>
        </w:rPr>
        <w:t>:</w:t>
      </w:r>
    </w:p>
    <w:p w14:paraId="501987D2" w14:textId="77777777" w:rsidR="00F35E72" w:rsidRPr="00FC1191" w:rsidRDefault="00244276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4" w:name="_GoBack"/>
      <w:bookmarkEnd w:id="4"/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7E7C5ABA" w14:textId="77777777" w:rsidR="00853E94" w:rsidRPr="00FC1191" w:rsidRDefault="00853E94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3B190CD" w14:textId="77777777" w:rsidR="006946FE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members of </w:t>
      </w:r>
      <w:r w:rsidR="00204409" w:rsidRPr="00FC1191">
        <w:rPr>
          <w:rFonts w:asciiTheme="minorHAnsi" w:hAnsiTheme="minorHAnsi" w:cstheme="minorHAnsi"/>
          <w:sz w:val="22"/>
          <w:szCs w:val="22"/>
        </w:rPr>
        <w:t>SDWP Board</w:t>
      </w:r>
      <w:r w:rsidR="006E314C">
        <w:rPr>
          <w:rFonts w:asciiTheme="minorHAnsi" w:hAnsiTheme="minorHAnsi" w:cstheme="minorHAnsi"/>
          <w:sz w:val="22"/>
          <w:szCs w:val="22"/>
        </w:rPr>
        <w:t xml:space="preserve"> of Directors</w:t>
      </w:r>
      <w:r w:rsidR="00204409" w:rsidRPr="00FC1191">
        <w:rPr>
          <w:rFonts w:asciiTheme="minorHAnsi" w:hAnsiTheme="minorHAnsi" w:cstheme="minorHAnsi"/>
          <w:sz w:val="22"/>
          <w:szCs w:val="22"/>
        </w:rPr>
        <w:t>, Workforce Investment Board, San Diego Consortium Policy Board, Adult Programs Committee, Youth Council and SDWP staff</w:t>
      </w:r>
      <w:r w:rsidRPr="00FC1191">
        <w:rPr>
          <w:rFonts w:asciiTheme="minorHAnsi" w:hAnsiTheme="minorHAnsi" w:cstheme="minorHAnsi"/>
          <w:sz w:val="22"/>
          <w:szCs w:val="22"/>
        </w:rPr>
        <w:t xml:space="preserve">? </w:t>
      </w:r>
      <w:r w:rsidR="00E7391E" w:rsidRPr="00FC1191">
        <w:rPr>
          <w:rFonts w:asciiTheme="minorHAnsi" w:hAnsiTheme="minorHAnsi" w:cstheme="minorHAnsi"/>
          <w:sz w:val="22"/>
          <w:szCs w:val="22"/>
        </w:rPr>
        <w:t>If yes, please list those individuals:</w:t>
      </w:r>
    </w:p>
    <w:p w14:paraId="4E0CCC6F" w14:textId="77777777" w:rsidR="00F35E72" w:rsidRPr="00FC1191" w:rsidRDefault="00244276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C0B8E7F" w14:textId="77777777" w:rsidR="00D64598" w:rsidRPr="00FC1191" w:rsidRDefault="00D64598" w:rsidP="00D75A6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266859D" w14:textId="77777777" w:rsidR="00BF1B18" w:rsidRDefault="00E7391E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Were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employed by </w:t>
      </w:r>
      <w:r w:rsidR="006E314C">
        <w:rPr>
          <w:rFonts w:asciiTheme="minorHAnsi" w:hAnsiTheme="minorHAnsi" w:cstheme="minorHAnsi"/>
          <w:sz w:val="22"/>
          <w:szCs w:val="22"/>
        </w:rPr>
        <w:t>SDWP</w:t>
      </w:r>
      <w:r w:rsidRPr="00FC1191">
        <w:rPr>
          <w:rFonts w:asciiTheme="minorHAnsi" w:hAnsiTheme="minorHAnsi" w:cstheme="minorHAnsi"/>
          <w:sz w:val="22"/>
          <w:szCs w:val="22"/>
        </w:rPr>
        <w:t xml:space="preserve"> within the last twelve (12) months? If yes, please list those individuals:</w:t>
      </w:r>
    </w:p>
    <w:p w14:paraId="7220ABF4" w14:textId="77777777" w:rsidR="00244276" w:rsidRPr="00244276" w:rsidRDefault="00244276" w:rsidP="0024427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6A719A43" w14:textId="77777777" w:rsidR="00E7391E" w:rsidRPr="00FC1191" w:rsidRDefault="00E7391E" w:rsidP="006E314C">
      <w:pPr>
        <w:rPr>
          <w:rFonts w:asciiTheme="minorHAnsi" w:hAnsiTheme="minorHAnsi" w:cstheme="minorHAnsi"/>
          <w:sz w:val="22"/>
          <w:szCs w:val="22"/>
        </w:rPr>
      </w:pPr>
    </w:p>
    <w:p w14:paraId="2337E877" w14:textId="77777777" w:rsidR="006E314C" w:rsidRDefault="00BF1B18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B042A">
        <w:rPr>
          <w:rFonts w:ascii="Georgia" w:hAnsi="Georgia"/>
          <w:sz w:val="22"/>
          <w:szCs w:val="22"/>
        </w:rPr>
        <w:t xml:space="preserve"> </w:t>
      </w:r>
      <w:r w:rsidR="006E314C">
        <w:rPr>
          <w:rFonts w:asciiTheme="minorHAnsi" w:hAnsiTheme="minorHAnsi" w:cstheme="minorHAnsi"/>
          <w:sz w:val="22"/>
          <w:szCs w:val="22"/>
        </w:rPr>
        <w:t>If applicable, please describe any additional Conflict of Interest disclosures below.</w:t>
      </w:r>
    </w:p>
    <w:p w14:paraId="32DDD4D4" w14:textId="77777777" w:rsidR="006E314C" w:rsidRDefault="006E314C" w:rsidP="006E314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033A9A51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7A3ECBF8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certify that the organization listed above has no conflict of interest as stated in the </w:t>
      </w:r>
      <w:r w:rsidR="00766F26">
        <w:rPr>
          <w:rFonts w:asciiTheme="minorHAnsi" w:hAnsiTheme="minorHAnsi" w:cstheme="minorHAnsi"/>
          <w:sz w:val="22"/>
          <w:szCs w:val="22"/>
        </w:rPr>
        <w:t>R</w:t>
      </w:r>
      <w:r w:rsidR="00C06D83">
        <w:rPr>
          <w:rFonts w:asciiTheme="minorHAnsi" w:hAnsiTheme="minorHAnsi" w:cstheme="minorHAnsi"/>
          <w:sz w:val="22"/>
          <w:szCs w:val="22"/>
        </w:rPr>
        <w:t>equest for Quotes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23F24A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3C12E1C4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3B6BF0B9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36FEBEDA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65EC7C45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______________________________</w:t>
      </w:r>
    </w:p>
    <w:p w14:paraId="3C68636B" w14:textId="77777777" w:rsidR="00BF1B18" w:rsidRPr="00EB042A" w:rsidRDefault="00BF1B18" w:rsidP="006E314C">
      <w:pPr>
        <w:rPr>
          <w:rFonts w:ascii="Georgia" w:hAnsi="Georgia"/>
          <w:sz w:val="22"/>
          <w:szCs w:val="22"/>
        </w:rPr>
      </w:pPr>
    </w:p>
    <w:sectPr w:rsidR="00BF1B18" w:rsidRPr="00EB042A" w:rsidSect="00820FBA">
      <w:headerReference w:type="default" r:id="rId8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1BD68" w14:textId="77777777" w:rsidR="003E723F" w:rsidRDefault="003E723F">
      <w:r>
        <w:separator/>
      </w:r>
    </w:p>
  </w:endnote>
  <w:endnote w:type="continuationSeparator" w:id="0">
    <w:p w14:paraId="1B4B043C" w14:textId="77777777" w:rsidR="003E723F" w:rsidRDefault="003E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E36E9" w14:textId="77777777" w:rsidR="003E723F" w:rsidRDefault="003E723F">
      <w:r>
        <w:separator/>
      </w:r>
    </w:p>
  </w:footnote>
  <w:footnote w:type="continuationSeparator" w:id="0">
    <w:p w14:paraId="4956304F" w14:textId="77777777" w:rsidR="003E723F" w:rsidRDefault="003E72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71A58" w14:textId="77777777" w:rsidR="001C6F7C" w:rsidRPr="00EB042A" w:rsidRDefault="001C6F7C" w:rsidP="00FC1191">
    <w:pPr>
      <w:pStyle w:val="Header"/>
      <w:jc w:val="center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IK8aEX9e+hQinw8G2DcnRgQs5SI=" w:salt="gTfZtpp+xakEuMBlFe92F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F8"/>
    <w:rsid w:val="00020815"/>
    <w:rsid w:val="00022613"/>
    <w:rsid w:val="00062700"/>
    <w:rsid w:val="000775A8"/>
    <w:rsid w:val="000828CC"/>
    <w:rsid w:val="000870A9"/>
    <w:rsid w:val="000A357B"/>
    <w:rsid w:val="00107A4E"/>
    <w:rsid w:val="00111025"/>
    <w:rsid w:val="001357E7"/>
    <w:rsid w:val="001946EA"/>
    <w:rsid w:val="001C3AC1"/>
    <w:rsid w:val="001C6F7C"/>
    <w:rsid w:val="001D284F"/>
    <w:rsid w:val="00204409"/>
    <w:rsid w:val="0020686A"/>
    <w:rsid w:val="00206985"/>
    <w:rsid w:val="00211581"/>
    <w:rsid w:val="00215C18"/>
    <w:rsid w:val="00234294"/>
    <w:rsid w:val="00244276"/>
    <w:rsid w:val="00251A92"/>
    <w:rsid w:val="00286B44"/>
    <w:rsid w:val="002945F2"/>
    <w:rsid w:val="002B0E38"/>
    <w:rsid w:val="002D0A5D"/>
    <w:rsid w:val="002D36E0"/>
    <w:rsid w:val="002E185D"/>
    <w:rsid w:val="002E4D8B"/>
    <w:rsid w:val="003513CC"/>
    <w:rsid w:val="00356275"/>
    <w:rsid w:val="00373E89"/>
    <w:rsid w:val="003B5109"/>
    <w:rsid w:val="003D0CA8"/>
    <w:rsid w:val="003E017E"/>
    <w:rsid w:val="003E723F"/>
    <w:rsid w:val="0043375D"/>
    <w:rsid w:val="00477280"/>
    <w:rsid w:val="00490B92"/>
    <w:rsid w:val="004B3BE1"/>
    <w:rsid w:val="004C3D4D"/>
    <w:rsid w:val="004D4037"/>
    <w:rsid w:val="00505E76"/>
    <w:rsid w:val="00506997"/>
    <w:rsid w:val="00517DB7"/>
    <w:rsid w:val="00526AA9"/>
    <w:rsid w:val="00552E2A"/>
    <w:rsid w:val="005A582D"/>
    <w:rsid w:val="005E0C07"/>
    <w:rsid w:val="005F163C"/>
    <w:rsid w:val="005F5117"/>
    <w:rsid w:val="00616622"/>
    <w:rsid w:val="0064481D"/>
    <w:rsid w:val="00664848"/>
    <w:rsid w:val="00665F4E"/>
    <w:rsid w:val="00682D4F"/>
    <w:rsid w:val="006946FE"/>
    <w:rsid w:val="006E314C"/>
    <w:rsid w:val="006E562F"/>
    <w:rsid w:val="006F5C3C"/>
    <w:rsid w:val="00714F6D"/>
    <w:rsid w:val="00742EE5"/>
    <w:rsid w:val="007512FD"/>
    <w:rsid w:val="00766F26"/>
    <w:rsid w:val="00776240"/>
    <w:rsid w:val="00777A97"/>
    <w:rsid w:val="007B6E01"/>
    <w:rsid w:val="007D0D3D"/>
    <w:rsid w:val="00807EBE"/>
    <w:rsid w:val="00820FBA"/>
    <w:rsid w:val="00824372"/>
    <w:rsid w:val="00834613"/>
    <w:rsid w:val="00853E94"/>
    <w:rsid w:val="00867273"/>
    <w:rsid w:val="0087169A"/>
    <w:rsid w:val="008F726D"/>
    <w:rsid w:val="009252B0"/>
    <w:rsid w:val="00931AB1"/>
    <w:rsid w:val="00997659"/>
    <w:rsid w:val="009C1B09"/>
    <w:rsid w:val="00A21EE5"/>
    <w:rsid w:val="00A562B0"/>
    <w:rsid w:val="00AA5023"/>
    <w:rsid w:val="00AB7E0E"/>
    <w:rsid w:val="00AD3D5E"/>
    <w:rsid w:val="00AD696B"/>
    <w:rsid w:val="00B05E3B"/>
    <w:rsid w:val="00B213D6"/>
    <w:rsid w:val="00B736CC"/>
    <w:rsid w:val="00BA7DE0"/>
    <w:rsid w:val="00BB09C7"/>
    <w:rsid w:val="00BC691D"/>
    <w:rsid w:val="00BF1B18"/>
    <w:rsid w:val="00C06D83"/>
    <w:rsid w:val="00C51D6F"/>
    <w:rsid w:val="00CA1357"/>
    <w:rsid w:val="00D130B0"/>
    <w:rsid w:val="00D344FF"/>
    <w:rsid w:val="00D4193B"/>
    <w:rsid w:val="00D50032"/>
    <w:rsid w:val="00D554C7"/>
    <w:rsid w:val="00D64598"/>
    <w:rsid w:val="00D64FD3"/>
    <w:rsid w:val="00D728CF"/>
    <w:rsid w:val="00D75A66"/>
    <w:rsid w:val="00D84216"/>
    <w:rsid w:val="00DB2398"/>
    <w:rsid w:val="00E050F0"/>
    <w:rsid w:val="00E10AEB"/>
    <w:rsid w:val="00E573C5"/>
    <w:rsid w:val="00E57FD2"/>
    <w:rsid w:val="00E7391E"/>
    <w:rsid w:val="00E97A33"/>
    <w:rsid w:val="00EB042A"/>
    <w:rsid w:val="00ED479A"/>
    <w:rsid w:val="00EE52F9"/>
    <w:rsid w:val="00F1657E"/>
    <w:rsid w:val="00F17946"/>
    <w:rsid w:val="00F306DF"/>
    <w:rsid w:val="00F355F8"/>
    <w:rsid w:val="00F3568A"/>
    <w:rsid w:val="00F35E72"/>
    <w:rsid w:val="00F4213A"/>
    <w:rsid w:val="00F431BA"/>
    <w:rsid w:val="00F9503F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79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central/Operations/Shared/Agreements%20Toolbox/RFQ%20&amp;%20Bid%20Sheet%20Templates/RFQ%20Conflict%20of%20Interest%20Disclosure%20-%20Attachment_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RFQ Conflict of Interest Disclosure - Attachment_.dotm</Template>
  <TotalTime>4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Kelley Ring</dc:creator>
  <cp:lastModifiedBy>Coral Lin</cp:lastModifiedBy>
  <cp:revision>5</cp:revision>
  <cp:lastPrinted>2015-12-10T19:44:00Z</cp:lastPrinted>
  <dcterms:created xsi:type="dcterms:W3CDTF">2015-11-23T19:06:00Z</dcterms:created>
  <dcterms:modified xsi:type="dcterms:W3CDTF">2015-12-16T00:18:00Z</dcterms:modified>
</cp:coreProperties>
</file>